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3969"/>
      </w:tblGrid>
      <w:tr w:rsidR="00794999" w:rsidTr="00794999">
        <w:tc>
          <w:tcPr>
            <w:tcW w:w="1417" w:type="dxa"/>
          </w:tcPr>
          <w:p w:rsidR="00794999" w:rsidRDefault="00794999" w:rsidP="00C150EB">
            <w:pPr>
              <w:spacing w:before="40" w:after="40"/>
              <w:jc w:val="center"/>
            </w:pPr>
            <w:r>
              <w:t>1981</w:t>
            </w:r>
          </w:p>
        </w:tc>
        <w:tc>
          <w:tcPr>
            <w:tcW w:w="3119" w:type="dxa"/>
          </w:tcPr>
          <w:p w:rsidR="00794999" w:rsidRDefault="00794999" w:rsidP="00C150EB">
            <w:pPr>
              <w:spacing w:before="40" w:after="40"/>
            </w:pPr>
            <w:r>
              <w:t>Frantic</w:t>
            </w:r>
          </w:p>
        </w:tc>
        <w:tc>
          <w:tcPr>
            <w:tcW w:w="3969" w:type="dxa"/>
          </w:tcPr>
          <w:p w:rsidR="00794999" w:rsidRDefault="00794999" w:rsidP="00C150EB">
            <w:pPr>
              <w:spacing w:before="40" w:after="40"/>
            </w:pPr>
            <w:r>
              <w:t>C. Burns</w:t>
            </w:r>
          </w:p>
        </w:tc>
      </w:tr>
      <w:tr w:rsidR="00794999" w:rsidTr="00794999">
        <w:tc>
          <w:tcPr>
            <w:tcW w:w="1417" w:type="dxa"/>
          </w:tcPr>
          <w:p w:rsidR="00794999" w:rsidRDefault="00794999" w:rsidP="00F5524B">
            <w:pPr>
              <w:spacing w:before="40" w:after="40"/>
              <w:jc w:val="center"/>
            </w:pPr>
            <w:r>
              <w:t>1</w:t>
            </w:r>
            <w:r w:rsidR="00F5524B">
              <w:t>98</w:t>
            </w:r>
            <w:r>
              <w:t>2</w:t>
            </w:r>
          </w:p>
        </w:tc>
        <w:tc>
          <w:tcPr>
            <w:tcW w:w="3119" w:type="dxa"/>
          </w:tcPr>
          <w:p w:rsidR="00794999" w:rsidRDefault="00794999" w:rsidP="00C150EB">
            <w:pPr>
              <w:spacing w:before="40" w:after="40"/>
            </w:pPr>
            <w:r>
              <w:t>Magic Mayo</w:t>
            </w:r>
          </w:p>
        </w:tc>
        <w:tc>
          <w:tcPr>
            <w:tcW w:w="3969" w:type="dxa"/>
          </w:tcPr>
          <w:p w:rsidR="00794999" w:rsidRDefault="00794999" w:rsidP="00C150EB">
            <w:pPr>
              <w:spacing w:before="40" w:after="40"/>
            </w:pPr>
            <w:r>
              <w:t>D. Hardy</w:t>
            </w:r>
          </w:p>
        </w:tc>
      </w:tr>
      <w:tr w:rsidR="00794999" w:rsidTr="00794999">
        <w:tc>
          <w:tcPr>
            <w:tcW w:w="1417" w:type="dxa"/>
          </w:tcPr>
          <w:p w:rsidR="00794999" w:rsidRDefault="00794999" w:rsidP="00C150EB">
            <w:pPr>
              <w:spacing w:before="40" w:after="40"/>
              <w:jc w:val="center"/>
            </w:pPr>
            <w:r>
              <w:t>1983</w:t>
            </w:r>
          </w:p>
        </w:tc>
        <w:tc>
          <w:tcPr>
            <w:tcW w:w="3119" w:type="dxa"/>
          </w:tcPr>
          <w:p w:rsidR="00794999" w:rsidRDefault="00794999" w:rsidP="00C150EB">
            <w:pPr>
              <w:spacing w:before="40" w:after="40"/>
            </w:pPr>
            <w:r>
              <w:t>Consecutive</w:t>
            </w:r>
          </w:p>
        </w:tc>
        <w:tc>
          <w:tcPr>
            <w:tcW w:w="3969" w:type="dxa"/>
          </w:tcPr>
          <w:p w:rsidR="00794999" w:rsidRDefault="00794999" w:rsidP="00C150EB">
            <w:pPr>
              <w:spacing w:before="40" w:after="40"/>
            </w:pPr>
            <w:r>
              <w:t>Peter Layton</w:t>
            </w:r>
          </w:p>
        </w:tc>
      </w:tr>
      <w:tr w:rsidR="00794999" w:rsidTr="00794999">
        <w:tc>
          <w:tcPr>
            <w:tcW w:w="1417" w:type="dxa"/>
          </w:tcPr>
          <w:p w:rsidR="00794999" w:rsidRDefault="00794999" w:rsidP="00C150EB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3119" w:type="dxa"/>
          </w:tcPr>
          <w:p w:rsidR="00794999" w:rsidRDefault="00794999" w:rsidP="00C150EB">
            <w:pPr>
              <w:spacing w:before="40" w:after="40"/>
            </w:pPr>
            <w:r>
              <w:t>Endeavour</w:t>
            </w:r>
          </w:p>
        </w:tc>
        <w:tc>
          <w:tcPr>
            <w:tcW w:w="3969" w:type="dxa"/>
          </w:tcPr>
          <w:p w:rsidR="00794999" w:rsidRDefault="00794999" w:rsidP="00C150EB">
            <w:pPr>
              <w:spacing w:before="40" w:after="40"/>
            </w:pPr>
            <w:r>
              <w:t>S. Edgar</w:t>
            </w:r>
          </w:p>
        </w:tc>
      </w:tr>
      <w:tr w:rsidR="00794999" w:rsidTr="00794999">
        <w:tc>
          <w:tcPr>
            <w:tcW w:w="1417" w:type="dxa"/>
          </w:tcPr>
          <w:p w:rsidR="00794999" w:rsidRDefault="00794999" w:rsidP="00794999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3119" w:type="dxa"/>
          </w:tcPr>
          <w:p w:rsidR="00794999" w:rsidRDefault="00794999" w:rsidP="00794999">
            <w:pPr>
              <w:spacing w:before="40" w:after="40"/>
            </w:pPr>
            <w:r>
              <w:t>Endeavour</w:t>
            </w:r>
          </w:p>
        </w:tc>
        <w:tc>
          <w:tcPr>
            <w:tcW w:w="3969" w:type="dxa"/>
          </w:tcPr>
          <w:p w:rsidR="00794999" w:rsidRDefault="00794999" w:rsidP="00794999">
            <w:pPr>
              <w:spacing w:before="40" w:after="40"/>
            </w:pPr>
            <w:r>
              <w:t>S. Edgar</w:t>
            </w:r>
          </w:p>
        </w:tc>
      </w:tr>
      <w:tr w:rsidR="00794999" w:rsidTr="00794999">
        <w:tc>
          <w:tcPr>
            <w:tcW w:w="1417" w:type="dxa"/>
          </w:tcPr>
          <w:p w:rsidR="00794999" w:rsidRDefault="00794999" w:rsidP="00C150EB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3119" w:type="dxa"/>
          </w:tcPr>
          <w:p w:rsidR="00794999" w:rsidRDefault="00794999" w:rsidP="00C150EB">
            <w:pPr>
              <w:spacing w:before="40" w:after="40"/>
            </w:pPr>
            <w:r>
              <w:t>Anaconda</w:t>
            </w:r>
          </w:p>
        </w:tc>
        <w:tc>
          <w:tcPr>
            <w:tcW w:w="3969" w:type="dxa"/>
          </w:tcPr>
          <w:p w:rsidR="00794999" w:rsidRDefault="006C5AF2" w:rsidP="00C150EB">
            <w:pPr>
              <w:spacing w:before="40" w:after="40"/>
            </w:pPr>
            <w:proofErr w:type="spellStart"/>
            <w:r>
              <w:t>Frant</w:t>
            </w:r>
            <w:proofErr w:type="spellEnd"/>
            <w:r w:rsidR="00794999">
              <w:t xml:space="preserve"> Bucek</w:t>
            </w:r>
          </w:p>
        </w:tc>
      </w:tr>
      <w:tr w:rsidR="00794999" w:rsidTr="00794999">
        <w:tc>
          <w:tcPr>
            <w:tcW w:w="1417" w:type="dxa"/>
          </w:tcPr>
          <w:p w:rsidR="00794999" w:rsidRDefault="00794999" w:rsidP="00C150EB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3119" w:type="dxa"/>
          </w:tcPr>
          <w:p w:rsidR="00794999" w:rsidRDefault="00794999" w:rsidP="00C150EB">
            <w:pPr>
              <w:spacing w:before="40" w:after="40"/>
            </w:pPr>
            <w:r>
              <w:t>Magic Mayo</w:t>
            </w:r>
          </w:p>
        </w:tc>
        <w:tc>
          <w:tcPr>
            <w:tcW w:w="3969" w:type="dxa"/>
          </w:tcPr>
          <w:p w:rsidR="00794999" w:rsidRDefault="00794999" w:rsidP="00C150EB">
            <w:pPr>
              <w:spacing w:before="40" w:after="40"/>
            </w:pPr>
            <w:r>
              <w:t>Lars Larson</w:t>
            </w:r>
          </w:p>
        </w:tc>
      </w:tr>
      <w:tr w:rsidR="00794999" w:rsidTr="00794999">
        <w:tc>
          <w:tcPr>
            <w:tcW w:w="1417" w:type="dxa"/>
          </w:tcPr>
          <w:p w:rsidR="00794999" w:rsidRDefault="00794999" w:rsidP="00794999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3119" w:type="dxa"/>
          </w:tcPr>
          <w:p w:rsidR="00794999" w:rsidRDefault="00794999" w:rsidP="00794999">
            <w:pPr>
              <w:spacing w:before="40" w:after="40"/>
            </w:pPr>
            <w:r>
              <w:t>Magic Mayo</w:t>
            </w:r>
          </w:p>
        </w:tc>
        <w:tc>
          <w:tcPr>
            <w:tcW w:w="3969" w:type="dxa"/>
          </w:tcPr>
          <w:p w:rsidR="00794999" w:rsidRDefault="00794999" w:rsidP="00794999">
            <w:pPr>
              <w:spacing w:before="40" w:after="40"/>
            </w:pPr>
            <w:r>
              <w:t>Lars Larson</w:t>
            </w:r>
          </w:p>
        </w:tc>
      </w:tr>
      <w:tr w:rsidR="00794999" w:rsidTr="00794999">
        <w:tc>
          <w:tcPr>
            <w:tcW w:w="1417" w:type="dxa"/>
          </w:tcPr>
          <w:p w:rsidR="00794999" w:rsidRDefault="00794999" w:rsidP="00C150EB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3119" w:type="dxa"/>
          </w:tcPr>
          <w:p w:rsidR="00794999" w:rsidRDefault="00794999" w:rsidP="00C150EB">
            <w:pPr>
              <w:spacing w:before="40" w:after="40"/>
            </w:pPr>
            <w:r>
              <w:t>Honky Tonk Woman</w:t>
            </w:r>
          </w:p>
        </w:tc>
        <w:tc>
          <w:tcPr>
            <w:tcW w:w="3969" w:type="dxa"/>
          </w:tcPr>
          <w:p w:rsidR="00794999" w:rsidRDefault="00794999" w:rsidP="00C150EB">
            <w:pPr>
              <w:spacing w:before="40" w:after="40"/>
            </w:pPr>
            <w:r>
              <w:t>Jason Farnell</w:t>
            </w:r>
          </w:p>
        </w:tc>
      </w:tr>
      <w:tr w:rsidR="006C5AF2" w:rsidTr="00794999">
        <w:tc>
          <w:tcPr>
            <w:tcW w:w="1417" w:type="dxa"/>
          </w:tcPr>
          <w:p w:rsidR="006C5AF2" w:rsidRDefault="006C5AF2" w:rsidP="006C5AF2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3119" w:type="dxa"/>
          </w:tcPr>
          <w:p w:rsidR="006C5AF2" w:rsidRDefault="006C5AF2" w:rsidP="006C5AF2">
            <w:pPr>
              <w:spacing w:before="40" w:after="40"/>
            </w:pPr>
            <w:r>
              <w:t>Honky Tonk Woman</w:t>
            </w:r>
          </w:p>
        </w:tc>
        <w:tc>
          <w:tcPr>
            <w:tcW w:w="3969" w:type="dxa"/>
          </w:tcPr>
          <w:p w:rsidR="006C5AF2" w:rsidRDefault="006C5AF2" w:rsidP="006C5AF2">
            <w:pPr>
              <w:spacing w:before="40" w:after="40"/>
            </w:pPr>
            <w:r>
              <w:t>Jason Farnell</w:t>
            </w:r>
          </w:p>
        </w:tc>
      </w:tr>
      <w:tr w:rsidR="00794999" w:rsidTr="00794999">
        <w:tc>
          <w:tcPr>
            <w:tcW w:w="1417" w:type="dxa"/>
          </w:tcPr>
          <w:p w:rsidR="00794999" w:rsidRDefault="006C5AF2" w:rsidP="00C150EB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3119" w:type="dxa"/>
          </w:tcPr>
          <w:p w:rsidR="00794999" w:rsidRDefault="006C5AF2" w:rsidP="00C150EB">
            <w:pPr>
              <w:spacing w:before="40" w:after="40"/>
            </w:pPr>
            <w:r>
              <w:t>Atomic</w:t>
            </w:r>
          </w:p>
        </w:tc>
        <w:tc>
          <w:tcPr>
            <w:tcW w:w="3969" w:type="dxa"/>
          </w:tcPr>
          <w:p w:rsidR="00794999" w:rsidRDefault="006C5AF2" w:rsidP="00C150EB">
            <w:pPr>
              <w:spacing w:before="40" w:after="40"/>
            </w:pPr>
            <w:r>
              <w:t>C. Findlay</w:t>
            </w:r>
          </w:p>
        </w:tc>
      </w:tr>
      <w:tr w:rsidR="006C5AF2" w:rsidTr="00794999">
        <w:tc>
          <w:tcPr>
            <w:tcW w:w="1417" w:type="dxa"/>
          </w:tcPr>
          <w:p w:rsidR="006C5AF2" w:rsidRDefault="006C5AF2" w:rsidP="006C5AF2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3119" w:type="dxa"/>
          </w:tcPr>
          <w:p w:rsidR="006C5AF2" w:rsidRDefault="006C5AF2" w:rsidP="006C5AF2">
            <w:pPr>
              <w:spacing w:before="40" w:after="40"/>
            </w:pPr>
            <w:r>
              <w:t>Atomic</w:t>
            </w:r>
          </w:p>
        </w:tc>
        <w:tc>
          <w:tcPr>
            <w:tcW w:w="3969" w:type="dxa"/>
          </w:tcPr>
          <w:p w:rsidR="006C5AF2" w:rsidRDefault="006C5AF2" w:rsidP="006C5AF2">
            <w:pPr>
              <w:spacing w:before="40" w:after="40"/>
            </w:pPr>
            <w:r>
              <w:t>C. Findlay</w:t>
            </w:r>
          </w:p>
        </w:tc>
      </w:tr>
      <w:tr w:rsidR="00794999" w:rsidTr="00794999">
        <w:tc>
          <w:tcPr>
            <w:tcW w:w="1417" w:type="dxa"/>
          </w:tcPr>
          <w:p w:rsidR="00794999" w:rsidRDefault="006C5AF2" w:rsidP="00C150EB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3119" w:type="dxa"/>
          </w:tcPr>
          <w:p w:rsidR="00794999" w:rsidRDefault="006C5AF2" w:rsidP="00C150EB">
            <w:pPr>
              <w:spacing w:before="40" w:after="40"/>
            </w:pPr>
            <w:r>
              <w:t>Rustler</w:t>
            </w:r>
          </w:p>
        </w:tc>
        <w:tc>
          <w:tcPr>
            <w:tcW w:w="3969" w:type="dxa"/>
          </w:tcPr>
          <w:p w:rsidR="00794999" w:rsidRDefault="006C5AF2" w:rsidP="00C150EB">
            <w:pPr>
              <w:spacing w:before="40" w:after="40"/>
            </w:pPr>
            <w:r>
              <w:t>Mathew Minchin</w:t>
            </w:r>
          </w:p>
        </w:tc>
      </w:tr>
      <w:tr w:rsidR="00794999" w:rsidTr="00794999">
        <w:tc>
          <w:tcPr>
            <w:tcW w:w="1417" w:type="dxa"/>
          </w:tcPr>
          <w:p w:rsidR="00794999" w:rsidRDefault="006C5AF2" w:rsidP="00C150EB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3119" w:type="dxa"/>
          </w:tcPr>
          <w:p w:rsidR="00794999" w:rsidRDefault="006C5AF2" w:rsidP="00C150EB">
            <w:pPr>
              <w:spacing w:before="40" w:after="40"/>
            </w:pPr>
            <w:r>
              <w:t>Anaconda</w:t>
            </w:r>
          </w:p>
        </w:tc>
        <w:tc>
          <w:tcPr>
            <w:tcW w:w="3969" w:type="dxa"/>
          </w:tcPr>
          <w:p w:rsidR="00794999" w:rsidRDefault="006C5AF2" w:rsidP="00C150EB">
            <w:pPr>
              <w:spacing w:before="40" w:after="40"/>
            </w:pPr>
            <w:r>
              <w:t xml:space="preserve">Clare </w:t>
            </w:r>
            <w:proofErr w:type="spellStart"/>
            <w:r>
              <w:t>M</w:t>
            </w:r>
            <w:r w:rsidRPr="006C5AF2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794999" w:rsidTr="00794999">
        <w:tc>
          <w:tcPr>
            <w:tcW w:w="1417" w:type="dxa"/>
          </w:tcPr>
          <w:p w:rsidR="00794999" w:rsidRDefault="006C5AF2" w:rsidP="00C150EB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3119" w:type="dxa"/>
          </w:tcPr>
          <w:p w:rsidR="00794999" w:rsidRDefault="006C5AF2" w:rsidP="00C150EB">
            <w:pPr>
              <w:spacing w:before="40" w:after="40"/>
            </w:pPr>
            <w:r>
              <w:t>Hullabaloo</w:t>
            </w:r>
          </w:p>
        </w:tc>
        <w:tc>
          <w:tcPr>
            <w:tcW w:w="3969" w:type="dxa"/>
          </w:tcPr>
          <w:p w:rsidR="00794999" w:rsidRDefault="006C5AF2" w:rsidP="00C150EB">
            <w:pPr>
              <w:spacing w:before="40" w:after="40"/>
            </w:pPr>
            <w:r>
              <w:t>S. Walton</w:t>
            </w:r>
          </w:p>
        </w:tc>
      </w:tr>
      <w:tr w:rsidR="00794999" w:rsidTr="00794999">
        <w:tc>
          <w:tcPr>
            <w:tcW w:w="1417" w:type="dxa"/>
          </w:tcPr>
          <w:p w:rsidR="00794999" w:rsidRDefault="006C5AF2" w:rsidP="00C150EB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3119" w:type="dxa"/>
          </w:tcPr>
          <w:p w:rsidR="00794999" w:rsidRDefault="006C5AF2" w:rsidP="00C150EB">
            <w:pPr>
              <w:spacing w:before="40" w:after="40"/>
            </w:pPr>
            <w:r>
              <w:t>Starlight Express</w:t>
            </w:r>
          </w:p>
        </w:tc>
        <w:tc>
          <w:tcPr>
            <w:tcW w:w="3969" w:type="dxa"/>
          </w:tcPr>
          <w:p w:rsidR="00794999" w:rsidRDefault="006C5AF2" w:rsidP="00C150EB">
            <w:pPr>
              <w:spacing w:before="40" w:after="40"/>
            </w:pPr>
            <w:r>
              <w:t xml:space="preserve">L. </w:t>
            </w:r>
            <w:proofErr w:type="spellStart"/>
            <w:r>
              <w:t>Dickin</w:t>
            </w:r>
            <w:proofErr w:type="spellEnd"/>
          </w:p>
        </w:tc>
      </w:tr>
      <w:tr w:rsidR="00794999" w:rsidTr="00794999">
        <w:tc>
          <w:tcPr>
            <w:tcW w:w="1417" w:type="dxa"/>
          </w:tcPr>
          <w:p w:rsidR="00794999" w:rsidRDefault="006C5AF2" w:rsidP="00C150EB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3119" w:type="dxa"/>
          </w:tcPr>
          <w:p w:rsidR="00794999" w:rsidRDefault="006C5AF2" w:rsidP="00C150EB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3969" w:type="dxa"/>
          </w:tcPr>
          <w:p w:rsidR="00794999" w:rsidRDefault="006C5AF2" w:rsidP="00C150EB">
            <w:pPr>
              <w:spacing w:before="40" w:after="40"/>
            </w:pPr>
            <w:r>
              <w:t>Tim Davis</w:t>
            </w:r>
          </w:p>
        </w:tc>
      </w:tr>
      <w:tr w:rsidR="00794999" w:rsidTr="00794999">
        <w:tc>
          <w:tcPr>
            <w:tcW w:w="1417" w:type="dxa"/>
          </w:tcPr>
          <w:p w:rsidR="00794999" w:rsidRDefault="006C5AF2" w:rsidP="00485882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3119" w:type="dxa"/>
          </w:tcPr>
          <w:p w:rsidR="00794999" w:rsidRDefault="006C5AF2" w:rsidP="00485882">
            <w:pPr>
              <w:spacing w:before="40" w:after="40"/>
            </w:pPr>
            <w:r>
              <w:t>Sidewinder</w:t>
            </w:r>
          </w:p>
        </w:tc>
        <w:tc>
          <w:tcPr>
            <w:tcW w:w="3969" w:type="dxa"/>
          </w:tcPr>
          <w:p w:rsidR="00794999" w:rsidRDefault="006C5AF2" w:rsidP="00485882">
            <w:pPr>
              <w:spacing w:before="40" w:after="40"/>
            </w:pPr>
            <w:r>
              <w:t xml:space="preserve">M. </w:t>
            </w:r>
            <w:proofErr w:type="spellStart"/>
            <w:r>
              <w:t>Arkey</w:t>
            </w:r>
            <w:proofErr w:type="spellEnd"/>
          </w:p>
        </w:tc>
      </w:tr>
      <w:tr w:rsidR="00794999" w:rsidTr="00794999">
        <w:tc>
          <w:tcPr>
            <w:tcW w:w="1417" w:type="dxa"/>
          </w:tcPr>
          <w:p w:rsidR="00794999" w:rsidRDefault="006C5AF2" w:rsidP="00485882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3119" w:type="dxa"/>
          </w:tcPr>
          <w:p w:rsidR="00794999" w:rsidRDefault="006C5AF2" w:rsidP="00485882">
            <w:pPr>
              <w:spacing w:before="40" w:after="40"/>
            </w:pPr>
            <w:r>
              <w:t>Frantic</w:t>
            </w:r>
          </w:p>
        </w:tc>
        <w:tc>
          <w:tcPr>
            <w:tcW w:w="3969" w:type="dxa"/>
          </w:tcPr>
          <w:p w:rsidR="00794999" w:rsidRDefault="006C5AF2" w:rsidP="00485882">
            <w:pPr>
              <w:spacing w:before="40" w:after="40"/>
            </w:pPr>
            <w:r>
              <w:t>Jake Newman</w:t>
            </w:r>
          </w:p>
        </w:tc>
      </w:tr>
      <w:tr w:rsidR="00794999" w:rsidTr="00794999">
        <w:tc>
          <w:tcPr>
            <w:tcW w:w="1417" w:type="dxa"/>
          </w:tcPr>
          <w:p w:rsidR="00794999" w:rsidRDefault="006C5AF2" w:rsidP="00485882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3119" w:type="dxa"/>
          </w:tcPr>
          <w:p w:rsidR="00794999" w:rsidRDefault="006C5AF2" w:rsidP="00485882">
            <w:pPr>
              <w:spacing w:before="40" w:after="40"/>
            </w:pPr>
            <w:r>
              <w:t>Frantic</w:t>
            </w:r>
          </w:p>
        </w:tc>
        <w:tc>
          <w:tcPr>
            <w:tcW w:w="3969" w:type="dxa"/>
          </w:tcPr>
          <w:p w:rsidR="00794999" w:rsidRDefault="006C5AF2" w:rsidP="00485882">
            <w:pPr>
              <w:spacing w:before="40" w:after="40"/>
            </w:pPr>
            <w:r>
              <w:t>Bart Newman</w:t>
            </w:r>
          </w:p>
        </w:tc>
      </w:tr>
      <w:tr w:rsidR="00794999" w:rsidTr="00794999">
        <w:tc>
          <w:tcPr>
            <w:tcW w:w="1417" w:type="dxa"/>
          </w:tcPr>
          <w:p w:rsidR="00794999" w:rsidRDefault="004C0B13" w:rsidP="00485882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3119" w:type="dxa"/>
          </w:tcPr>
          <w:p w:rsidR="00794999" w:rsidRDefault="004C0B13" w:rsidP="00485882">
            <w:pPr>
              <w:spacing w:before="40" w:after="40"/>
            </w:pPr>
            <w:r>
              <w:t>Starlight Express</w:t>
            </w:r>
          </w:p>
        </w:tc>
        <w:tc>
          <w:tcPr>
            <w:tcW w:w="3969" w:type="dxa"/>
          </w:tcPr>
          <w:p w:rsidR="00794999" w:rsidRDefault="004C0B13" w:rsidP="00485882">
            <w:pPr>
              <w:spacing w:before="40" w:after="40"/>
            </w:pPr>
            <w:r>
              <w:t xml:space="preserve">L. Van Der </w:t>
            </w:r>
            <w:proofErr w:type="spellStart"/>
            <w:r>
              <w:t>Warker</w:t>
            </w:r>
            <w:proofErr w:type="spellEnd"/>
          </w:p>
        </w:tc>
      </w:tr>
      <w:tr w:rsidR="00794999" w:rsidTr="00794999">
        <w:tc>
          <w:tcPr>
            <w:tcW w:w="1417" w:type="dxa"/>
          </w:tcPr>
          <w:p w:rsidR="00794999" w:rsidRDefault="004C0B13" w:rsidP="00485882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3119" w:type="dxa"/>
          </w:tcPr>
          <w:p w:rsidR="00794999" w:rsidRDefault="004C0B13" w:rsidP="00485882">
            <w:pPr>
              <w:spacing w:before="40" w:after="40"/>
            </w:pPr>
            <w:r>
              <w:t>Snake Bite</w:t>
            </w:r>
          </w:p>
        </w:tc>
        <w:tc>
          <w:tcPr>
            <w:tcW w:w="3969" w:type="dxa"/>
          </w:tcPr>
          <w:p w:rsidR="00794999" w:rsidRDefault="004C0B13" w:rsidP="00485882">
            <w:pPr>
              <w:spacing w:before="40" w:after="40"/>
            </w:pPr>
            <w:r>
              <w:t>Bart Newman</w:t>
            </w:r>
          </w:p>
        </w:tc>
      </w:tr>
      <w:tr w:rsidR="00794999" w:rsidTr="00794999">
        <w:tc>
          <w:tcPr>
            <w:tcW w:w="1417" w:type="dxa"/>
          </w:tcPr>
          <w:p w:rsidR="00794999" w:rsidRDefault="004C0B13" w:rsidP="007D2784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3119" w:type="dxa"/>
          </w:tcPr>
          <w:p w:rsidR="00794999" w:rsidRDefault="004C0B13" w:rsidP="007D2784">
            <w:pPr>
              <w:spacing w:before="40" w:after="40"/>
            </w:pPr>
            <w:r>
              <w:t>Atomic</w:t>
            </w:r>
          </w:p>
        </w:tc>
        <w:tc>
          <w:tcPr>
            <w:tcW w:w="3969" w:type="dxa"/>
          </w:tcPr>
          <w:p w:rsidR="00794999" w:rsidRDefault="004C0B13" w:rsidP="007D2784">
            <w:pPr>
              <w:spacing w:before="40" w:after="40"/>
            </w:pPr>
            <w:r>
              <w:t xml:space="preserve">Genève Popp </w:t>
            </w:r>
          </w:p>
        </w:tc>
      </w:tr>
      <w:tr w:rsidR="00490E97" w:rsidTr="00794999">
        <w:tc>
          <w:tcPr>
            <w:tcW w:w="1417" w:type="dxa"/>
          </w:tcPr>
          <w:p w:rsidR="00490E97" w:rsidRDefault="00490E97" w:rsidP="00490E97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3119" w:type="dxa"/>
          </w:tcPr>
          <w:p w:rsidR="00490E97" w:rsidRDefault="00490E97" w:rsidP="00490E97">
            <w:pPr>
              <w:spacing w:before="40" w:after="40"/>
            </w:pPr>
            <w:r>
              <w:t>Atomic</w:t>
            </w:r>
          </w:p>
        </w:tc>
        <w:tc>
          <w:tcPr>
            <w:tcW w:w="3969" w:type="dxa"/>
          </w:tcPr>
          <w:p w:rsidR="00490E97" w:rsidRDefault="00490E97" w:rsidP="00490E97">
            <w:pPr>
              <w:spacing w:before="40" w:after="40"/>
            </w:pPr>
            <w:r>
              <w:t xml:space="preserve">Genève Popp </w:t>
            </w:r>
          </w:p>
        </w:tc>
      </w:tr>
      <w:tr w:rsidR="00794999" w:rsidTr="00794999">
        <w:tc>
          <w:tcPr>
            <w:tcW w:w="1417" w:type="dxa"/>
          </w:tcPr>
          <w:p w:rsidR="00794999" w:rsidRDefault="00490E97" w:rsidP="00871BB4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119" w:type="dxa"/>
          </w:tcPr>
          <w:p w:rsidR="00794999" w:rsidRDefault="00490E97" w:rsidP="00871BB4">
            <w:pPr>
              <w:spacing w:before="40" w:after="40"/>
            </w:pPr>
            <w:r>
              <w:t>Red Rocket</w:t>
            </w:r>
          </w:p>
        </w:tc>
        <w:tc>
          <w:tcPr>
            <w:tcW w:w="3969" w:type="dxa"/>
          </w:tcPr>
          <w:p w:rsidR="00794999" w:rsidRDefault="00490E97" w:rsidP="00871BB4">
            <w:pPr>
              <w:spacing w:before="40" w:after="40"/>
            </w:pPr>
            <w:r>
              <w:t>Jock Sinclair</w:t>
            </w:r>
          </w:p>
        </w:tc>
      </w:tr>
      <w:tr w:rsidR="00794999" w:rsidTr="00794999">
        <w:tc>
          <w:tcPr>
            <w:tcW w:w="1417" w:type="dxa"/>
          </w:tcPr>
          <w:p w:rsidR="00794999" w:rsidRDefault="00490E97" w:rsidP="00871BB4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3119" w:type="dxa"/>
          </w:tcPr>
          <w:p w:rsidR="00794999" w:rsidRDefault="00490E97" w:rsidP="00871BB4">
            <w:pPr>
              <w:spacing w:before="40" w:after="40"/>
            </w:pPr>
            <w:proofErr w:type="spellStart"/>
            <w:r>
              <w:t>Insayne</w:t>
            </w:r>
            <w:proofErr w:type="spellEnd"/>
          </w:p>
        </w:tc>
        <w:tc>
          <w:tcPr>
            <w:tcW w:w="3969" w:type="dxa"/>
          </w:tcPr>
          <w:p w:rsidR="00794999" w:rsidRDefault="00490E97" w:rsidP="00871BB4">
            <w:pPr>
              <w:spacing w:before="40" w:after="40"/>
            </w:pPr>
            <w:r>
              <w:t>H. Say</w:t>
            </w:r>
          </w:p>
        </w:tc>
      </w:tr>
      <w:tr w:rsidR="00794999" w:rsidTr="00794999">
        <w:tc>
          <w:tcPr>
            <w:tcW w:w="1417" w:type="dxa"/>
          </w:tcPr>
          <w:p w:rsidR="00794999" w:rsidRDefault="00490E97" w:rsidP="00871BB4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3119" w:type="dxa"/>
          </w:tcPr>
          <w:p w:rsidR="00794999" w:rsidRDefault="00490E97" w:rsidP="00871BB4">
            <w:pPr>
              <w:spacing w:before="40" w:after="40"/>
            </w:pPr>
            <w:r>
              <w:t>Odyssey</w:t>
            </w:r>
          </w:p>
        </w:tc>
        <w:tc>
          <w:tcPr>
            <w:tcW w:w="3969" w:type="dxa"/>
          </w:tcPr>
          <w:p w:rsidR="00794999" w:rsidRDefault="00490E97" w:rsidP="00871BB4">
            <w:pPr>
              <w:spacing w:before="40" w:after="40"/>
            </w:pPr>
            <w:r>
              <w:t xml:space="preserve">J. </w:t>
            </w:r>
            <w:proofErr w:type="spellStart"/>
            <w:r>
              <w:t>Aulich</w:t>
            </w:r>
            <w:proofErr w:type="spellEnd"/>
          </w:p>
        </w:tc>
      </w:tr>
      <w:tr w:rsidR="00794999" w:rsidTr="00794999">
        <w:tc>
          <w:tcPr>
            <w:tcW w:w="1417" w:type="dxa"/>
          </w:tcPr>
          <w:p w:rsidR="00794999" w:rsidRDefault="00490E97" w:rsidP="00871BB4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3119" w:type="dxa"/>
          </w:tcPr>
          <w:p w:rsidR="00794999" w:rsidRDefault="00490E97" w:rsidP="00871BB4">
            <w:pPr>
              <w:spacing w:before="40" w:after="40"/>
            </w:pPr>
            <w:r>
              <w:t>Fear This</w:t>
            </w:r>
          </w:p>
        </w:tc>
        <w:tc>
          <w:tcPr>
            <w:tcW w:w="3969" w:type="dxa"/>
          </w:tcPr>
          <w:p w:rsidR="00794999" w:rsidRDefault="00490E97" w:rsidP="00871BB4">
            <w:pPr>
              <w:spacing w:before="40" w:after="40"/>
            </w:pPr>
            <w:r>
              <w:t>Will Kelly</w:t>
            </w:r>
          </w:p>
        </w:tc>
      </w:tr>
      <w:tr w:rsidR="00794999" w:rsidTr="00794999">
        <w:tc>
          <w:tcPr>
            <w:tcW w:w="1417" w:type="dxa"/>
          </w:tcPr>
          <w:p w:rsidR="00794999" w:rsidRDefault="00490E97" w:rsidP="00871BB4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3119" w:type="dxa"/>
          </w:tcPr>
          <w:p w:rsidR="00794999" w:rsidRDefault="00490E97" w:rsidP="00871BB4">
            <w:pPr>
              <w:spacing w:before="40" w:after="40"/>
            </w:pPr>
            <w:r>
              <w:t>Tempest</w:t>
            </w:r>
          </w:p>
        </w:tc>
        <w:tc>
          <w:tcPr>
            <w:tcW w:w="3969" w:type="dxa"/>
          </w:tcPr>
          <w:p w:rsidR="00794999" w:rsidRDefault="00490E97" w:rsidP="00871BB4">
            <w:pPr>
              <w:spacing w:before="40" w:after="40"/>
            </w:pPr>
            <w:r>
              <w:t>Nikola Dixon</w:t>
            </w:r>
          </w:p>
        </w:tc>
      </w:tr>
      <w:tr w:rsidR="00794999" w:rsidTr="00794999">
        <w:tc>
          <w:tcPr>
            <w:tcW w:w="1417" w:type="dxa"/>
          </w:tcPr>
          <w:p w:rsidR="00794999" w:rsidRDefault="00490E97" w:rsidP="00871BB4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3119" w:type="dxa"/>
          </w:tcPr>
          <w:p w:rsidR="00794999" w:rsidRDefault="00490E97" w:rsidP="00871BB4">
            <w:pPr>
              <w:spacing w:before="40" w:after="40"/>
            </w:pPr>
            <w:proofErr w:type="spellStart"/>
            <w:r>
              <w:t>FeaR</w:t>
            </w:r>
            <w:proofErr w:type="spellEnd"/>
            <w:r>
              <w:t xml:space="preserve"> This</w:t>
            </w:r>
          </w:p>
        </w:tc>
        <w:tc>
          <w:tcPr>
            <w:tcW w:w="3969" w:type="dxa"/>
          </w:tcPr>
          <w:p w:rsidR="00794999" w:rsidRDefault="00490E97" w:rsidP="00871BB4">
            <w:pPr>
              <w:spacing w:before="40" w:after="40"/>
            </w:pPr>
            <w:r>
              <w:t>Mathew Fitzpatrick</w:t>
            </w:r>
          </w:p>
        </w:tc>
      </w:tr>
      <w:tr w:rsidR="00794999" w:rsidTr="00794999">
        <w:tc>
          <w:tcPr>
            <w:tcW w:w="1417" w:type="dxa"/>
          </w:tcPr>
          <w:p w:rsidR="00794999" w:rsidRDefault="00490E97" w:rsidP="00871BB4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3119" w:type="dxa"/>
          </w:tcPr>
          <w:p w:rsidR="00794999" w:rsidRDefault="002E63F6" w:rsidP="00871BB4">
            <w:pPr>
              <w:spacing w:before="40" w:after="40"/>
            </w:pPr>
            <w:r>
              <w:t>White Missile</w:t>
            </w:r>
          </w:p>
        </w:tc>
        <w:tc>
          <w:tcPr>
            <w:tcW w:w="3969" w:type="dxa"/>
          </w:tcPr>
          <w:p w:rsidR="00794999" w:rsidRDefault="002E63F6" w:rsidP="00871BB4">
            <w:pPr>
              <w:spacing w:before="40" w:after="40"/>
            </w:pPr>
            <w:r w:rsidRPr="002E63F6">
              <w:t>Nicola Armstrong</w:t>
            </w:r>
          </w:p>
        </w:tc>
      </w:tr>
      <w:tr w:rsidR="002E63F6" w:rsidTr="00794999">
        <w:tc>
          <w:tcPr>
            <w:tcW w:w="1417" w:type="dxa"/>
          </w:tcPr>
          <w:p w:rsidR="002E63F6" w:rsidRDefault="002E63F6" w:rsidP="002E63F6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3119" w:type="dxa"/>
          </w:tcPr>
          <w:p w:rsidR="002E63F6" w:rsidRDefault="002E63F6" w:rsidP="002E63F6">
            <w:pPr>
              <w:spacing w:before="40" w:after="40"/>
            </w:pPr>
            <w:r>
              <w:t>Brothers in Arms</w:t>
            </w:r>
          </w:p>
        </w:tc>
        <w:tc>
          <w:tcPr>
            <w:tcW w:w="3969" w:type="dxa"/>
          </w:tcPr>
          <w:p w:rsidR="002E63F6" w:rsidRDefault="002E63F6" w:rsidP="002E63F6">
            <w:pPr>
              <w:spacing w:before="40" w:after="40"/>
            </w:pPr>
            <w:r>
              <w:t xml:space="preserve">Darcy </w:t>
            </w:r>
            <w:proofErr w:type="spellStart"/>
            <w:r>
              <w:t>Baranowski</w:t>
            </w:r>
            <w:proofErr w:type="spellEnd"/>
          </w:p>
        </w:tc>
      </w:tr>
      <w:tr w:rsidR="002E63F6" w:rsidTr="00794999">
        <w:tc>
          <w:tcPr>
            <w:tcW w:w="1417" w:type="dxa"/>
          </w:tcPr>
          <w:p w:rsidR="002E63F6" w:rsidRDefault="002E63F6" w:rsidP="002E63F6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3119" w:type="dxa"/>
          </w:tcPr>
          <w:p w:rsidR="002E63F6" w:rsidRDefault="002E63F6" w:rsidP="002E63F6">
            <w:pPr>
              <w:spacing w:before="40" w:after="40"/>
            </w:pPr>
            <w:r>
              <w:t>Brothers in Arms</w:t>
            </w:r>
          </w:p>
        </w:tc>
        <w:tc>
          <w:tcPr>
            <w:tcW w:w="3969" w:type="dxa"/>
          </w:tcPr>
          <w:p w:rsidR="002E63F6" w:rsidRDefault="002E63F6" w:rsidP="002E63F6">
            <w:pPr>
              <w:spacing w:before="40" w:after="40"/>
            </w:pPr>
            <w:r>
              <w:t xml:space="preserve">Darcy </w:t>
            </w:r>
            <w:proofErr w:type="spellStart"/>
            <w:r>
              <w:t>Baranowski</w:t>
            </w:r>
            <w:proofErr w:type="spellEnd"/>
          </w:p>
        </w:tc>
      </w:tr>
      <w:tr w:rsidR="002E63F6" w:rsidTr="00794999">
        <w:tc>
          <w:tcPr>
            <w:tcW w:w="1417" w:type="dxa"/>
          </w:tcPr>
          <w:p w:rsidR="002E63F6" w:rsidRDefault="002E63F6" w:rsidP="002E63F6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119" w:type="dxa"/>
          </w:tcPr>
          <w:p w:rsidR="002E63F6" w:rsidRDefault="002E63F6" w:rsidP="002E63F6">
            <w:pPr>
              <w:spacing w:before="40" w:after="40"/>
            </w:pPr>
            <w:r>
              <w:t>Quantum Leap</w:t>
            </w:r>
          </w:p>
        </w:tc>
        <w:tc>
          <w:tcPr>
            <w:tcW w:w="3969" w:type="dxa"/>
          </w:tcPr>
          <w:p w:rsidR="002E63F6" w:rsidRDefault="002E63F6" w:rsidP="002E63F6">
            <w:pPr>
              <w:spacing w:before="40" w:after="40"/>
            </w:pPr>
            <w:r>
              <w:t>Alanna Field</w:t>
            </w:r>
          </w:p>
        </w:tc>
      </w:tr>
      <w:tr w:rsidR="002E63F6" w:rsidTr="00794999">
        <w:tc>
          <w:tcPr>
            <w:tcW w:w="1417" w:type="dxa"/>
          </w:tcPr>
          <w:p w:rsidR="002E63F6" w:rsidRDefault="002E63F6" w:rsidP="002E63F6">
            <w:pPr>
              <w:spacing w:before="40" w:after="40"/>
              <w:jc w:val="center"/>
            </w:pPr>
            <w:r>
              <w:lastRenderedPageBreak/>
              <w:t>2015</w:t>
            </w:r>
          </w:p>
        </w:tc>
        <w:tc>
          <w:tcPr>
            <w:tcW w:w="3119" w:type="dxa"/>
          </w:tcPr>
          <w:p w:rsidR="002E63F6" w:rsidRDefault="002E63F6" w:rsidP="002E63F6">
            <w:pPr>
              <w:spacing w:before="40" w:after="40"/>
            </w:pPr>
            <w:r>
              <w:t>Brothers in Arms</w:t>
            </w:r>
          </w:p>
        </w:tc>
        <w:tc>
          <w:tcPr>
            <w:tcW w:w="3969" w:type="dxa"/>
          </w:tcPr>
          <w:p w:rsidR="002E63F6" w:rsidRDefault="002E63F6" w:rsidP="002E63F6">
            <w:pPr>
              <w:spacing w:before="40" w:after="40"/>
            </w:pPr>
            <w:r>
              <w:t>Dominic Randall</w:t>
            </w:r>
          </w:p>
        </w:tc>
      </w:tr>
      <w:tr w:rsidR="002E63F6" w:rsidTr="00794999">
        <w:tc>
          <w:tcPr>
            <w:tcW w:w="1417" w:type="dxa"/>
          </w:tcPr>
          <w:p w:rsidR="002E63F6" w:rsidRDefault="002E63F6" w:rsidP="002E63F6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119" w:type="dxa"/>
          </w:tcPr>
          <w:p w:rsidR="002E63F6" w:rsidRDefault="002E63F6" w:rsidP="002E63F6">
            <w:pPr>
              <w:spacing w:before="40" w:after="40"/>
            </w:pPr>
            <w:r>
              <w:t>Checkmate</w:t>
            </w:r>
          </w:p>
        </w:tc>
        <w:tc>
          <w:tcPr>
            <w:tcW w:w="3969" w:type="dxa"/>
          </w:tcPr>
          <w:p w:rsidR="002E63F6" w:rsidRDefault="002E63F6" w:rsidP="002E63F6">
            <w:pPr>
              <w:spacing w:before="40" w:after="40"/>
            </w:pPr>
            <w:r>
              <w:t>Sophie Alexander</w:t>
            </w:r>
          </w:p>
        </w:tc>
      </w:tr>
      <w:tr w:rsidR="00021AA6" w:rsidTr="00794999">
        <w:tc>
          <w:tcPr>
            <w:tcW w:w="1417" w:type="dxa"/>
          </w:tcPr>
          <w:p w:rsidR="00021AA6" w:rsidRDefault="00021AA6" w:rsidP="002E63F6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3119" w:type="dxa"/>
          </w:tcPr>
          <w:p w:rsidR="00021AA6" w:rsidRDefault="00021AA6" w:rsidP="002E63F6">
            <w:pPr>
              <w:spacing w:before="40" w:after="40"/>
            </w:pPr>
            <w:r w:rsidRPr="00021AA6">
              <w:t>Resistance</w:t>
            </w:r>
          </w:p>
        </w:tc>
        <w:tc>
          <w:tcPr>
            <w:tcW w:w="3969" w:type="dxa"/>
          </w:tcPr>
          <w:p w:rsidR="00021AA6" w:rsidRDefault="00021AA6" w:rsidP="002E63F6">
            <w:pPr>
              <w:spacing w:before="40" w:after="40"/>
            </w:pPr>
            <w:r w:rsidRPr="00021AA6">
              <w:t>Ella Purnell</w:t>
            </w:r>
          </w:p>
        </w:tc>
      </w:tr>
      <w:tr w:rsidR="00021AA6" w:rsidTr="00794999">
        <w:tc>
          <w:tcPr>
            <w:tcW w:w="1417" w:type="dxa"/>
          </w:tcPr>
          <w:p w:rsidR="00021AA6" w:rsidRDefault="00021AA6" w:rsidP="002E63F6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3119" w:type="dxa"/>
          </w:tcPr>
          <w:p w:rsidR="00021AA6" w:rsidRPr="00021AA6" w:rsidRDefault="007C5716" w:rsidP="002E63F6">
            <w:pPr>
              <w:spacing w:before="40" w:after="40"/>
            </w:pPr>
            <w:r>
              <w:t>Smooth Criminal</w:t>
            </w:r>
          </w:p>
        </w:tc>
        <w:tc>
          <w:tcPr>
            <w:tcW w:w="3969" w:type="dxa"/>
          </w:tcPr>
          <w:p w:rsidR="00021AA6" w:rsidRPr="00021AA6" w:rsidRDefault="007C5716" w:rsidP="002E63F6">
            <w:pPr>
              <w:spacing w:before="40" w:after="40"/>
            </w:pPr>
            <w:r>
              <w:t>Jarrah Harris-Moore</w:t>
            </w:r>
          </w:p>
        </w:tc>
      </w:tr>
      <w:tr w:rsidR="003B1572" w:rsidTr="00794999">
        <w:tc>
          <w:tcPr>
            <w:tcW w:w="1417" w:type="dxa"/>
          </w:tcPr>
          <w:p w:rsidR="003B1572" w:rsidRDefault="003B1572" w:rsidP="002E63F6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3119" w:type="dxa"/>
          </w:tcPr>
          <w:p w:rsidR="003B1572" w:rsidRPr="00021AA6" w:rsidRDefault="003B1572" w:rsidP="001F67A5">
            <w:pPr>
              <w:spacing w:before="40" w:after="40"/>
            </w:pPr>
            <w:r w:rsidRPr="003B1572">
              <w:t>Smooth Criminal</w:t>
            </w:r>
          </w:p>
        </w:tc>
        <w:tc>
          <w:tcPr>
            <w:tcW w:w="3969" w:type="dxa"/>
          </w:tcPr>
          <w:p w:rsidR="003B1572" w:rsidRPr="00021AA6" w:rsidRDefault="003B1572" w:rsidP="001F67A5">
            <w:pPr>
              <w:spacing w:before="40" w:after="40"/>
            </w:pPr>
            <w:r>
              <w:t>Jarrah Harris-Moore / Evie McDonald</w:t>
            </w:r>
          </w:p>
        </w:tc>
      </w:tr>
      <w:tr w:rsidR="003B1572" w:rsidTr="00794999">
        <w:tc>
          <w:tcPr>
            <w:tcW w:w="1417" w:type="dxa"/>
          </w:tcPr>
          <w:p w:rsidR="003B1572" w:rsidRDefault="003B1572" w:rsidP="002E63F6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3119" w:type="dxa"/>
          </w:tcPr>
          <w:p w:rsidR="003B1572" w:rsidRPr="00021AA6" w:rsidRDefault="003B1572" w:rsidP="002E63F6">
            <w:pPr>
              <w:spacing w:before="40" w:after="40"/>
            </w:pPr>
            <w:r>
              <w:t>Anaconda</w:t>
            </w:r>
          </w:p>
        </w:tc>
        <w:tc>
          <w:tcPr>
            <w:tcW w:w="3969" w:type="dxa"/>
          </w:tcPr>
          <w:p w:rsidR="003B1572" w:rsidRPr="00021AA6" w:rsidRDefault="003B1572" w:rsidP="003B1572">
            <w:pPr>
              <w:spacing w:before="40" w:after="40"/>
            </w:pPr>
            <w:r w:rsidRPr="003B1572">
              <w:t>Cate McCoy</w:t>
            </w:r>
          </w:p>
        </w:tc>
      </w:tr>
      <w:tr w:rsidR="003B1572" w:rsidTr="00794999">
        <w:tc>
          <w:tcPr>
            <w:tcW w:w="1417" w:type="dxa"/>
          </w:tcPr>
          <w:p w:rsidR="003B1572" w:rsidRDefault="003B1572" w:rsidP="002E63F6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3119" w:type="dxa"/>
          </w:tcPr>
          <w:p w:rsidR="003B1572" w:rsidRPr="00021AA6" w:rsidRDefault="003B1572" w:rsidP="002E63F6">
            <w:pPr>
              <w:spacing w:before="40" w:after="40"/>
            </w:pPr>
            <w:proofErr w:type="spellStart"/>
            <w:r w:rsidRPr="003B1572">
              <w:t>Aquilo</w:t>
            </w:r>
            <w:proofErr w:type="spellEnd"/>
          </w:p>
        </w:tc>
        <w:tc>
          <w:tcPr>
            <w:tcW w:w="3969" w:type="dxa"/>
          </w:tcPr>
          <w:p w:rsidR="003B1572" w:rsidRPr="00021AA6" w:rsidRDefault="003B1572" w:rsidP="002E63F6">
            <w:pPr>
              <w:spacing w:before="40" w:after="40"/>
            </w:pPr>
            <w:r>
              <w:t>Cooper Field</w:t>
            </w:r>
          </w:p>
        </w:tc>
      </w:tr>
      <w:tr w:rsidR="003B1572" w:rsidTr="00794999">
        <w:tc>
          <w:tcPr>
            <w:tcW w:w="1417" w:type="dxa"/>
          </w:tcPr>
          <w:p w:rsidR="003B1572" w:rsidRDefault="003B1572" w:rsidP="002E63F6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3119" w:type="dxa"/>
          </w:tcPr>
          <w:p w:rsidR="003B1572" w:rsidRPr="00021AA6" w:rsidRDefault="003B1572" w:rsidP="002E63F6">
            <w:pPr>
              <w:spacing w:before="40" w:after="40"/>
            </w:pPr>
            <w:proofErr w:type="spellStart"/>
            <w:r>
              <w:t>Aquilo</w:t>
            </w:r>
            <w:proofErr w:type="spellEnd"/>
          </w:p>
        </w:tc>
        <w:tc>
          <w:tcPr>
            <w:tcW w:w="3969" w:type="dxa"/>
          </w:tcPr>
          <w:p w:rsidR="003B1572" w:rsidRPr="00021AA6" w:rsidRDefault="003B1572" w:rsidP="002E63F6">
            <w:pPr>
              <w:spacing w:before="40" w:after="40"/>
            </w:pPr>
            <w:r w:rsidRPr="003B1572">
              <w:t>Cooper Field</w:t>
            </w:r>
          </w:p>
        </w:tc>
      </w:tr>
      <w:tr w:rsidR="007403F3" w:rsidTr="00794999">
        <w:tc>
          <w:tcPr>
            <w:tcW w:w="1417" w:type="dxa"/>
          </w:tcPr>
          <w:p w:rsidR="007403F3" w:rsidRDefault="007403F3" w:rsidP="002E63F6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3119" w:type="dxa"/>
          </w:tcPr>
          <w:p w:rsidR="007403F3" w:rsidRDefault="007403F3" w:rsidP="002E63F6">
            <w:pPr>
              <w:spacing w:before="40" w:after="40"/>
            </w:pPr>
            <w:r>
              <w:t>Wildcard</w:t>
            </w:r>
          </w:p>
        </w:tc>
        <w:tc>
          <w:tcPr>
            <w:tcW w:w="3969" w:type="dxa"/>
          </w:tcPr>
          <w:p w:rsidR="007403F3" w:rsidRPr="003B1572" w:rsidRDefault="007403F3" w:rsidP="007403F3">
            <w:pPr>
              <w:spacing w:before="40" w:after="40"/>
            </w:pPr>
            <w:proofErr w:type="spellStart"/>
            <w:r>
              <w:t>LuLu</w:t>
            </w:r>
            <w:proofErr w:type="spellEnd"/>
            <w:r>
              <w:t xml:space="preserve"> </w:t>
            </w:r>
            <w:proofErr w:type="spellStart"/>
            <w:r>
              <w:t>DisScascio</w:t>
            </w:r>
            <w:proofErr w:type="spellEnd"/>
            <w:r>
              <w:t xml:space="preserve"> / Chloe</w:t>
            </w:r>
            <w:bookmarkStart w:id="0" w:name="_GoBack"/>
            <w:bookmarkEnd w:id="0"/>
            <w:r>
              <w:t xml:space="preserve"> Allen</w:t>
            </w:r>
          </w:p>
        </w:tc>
      </w:tr>
    </w:tbl>
    <w:p w:rsidR="00900DB7" w:rsidRPr="00C83D5A" w:rsidRDefault="00900DB7" w:rsidP="00D10E3C">
      <w:pPr>
        <w:spacing w:before="240" w:after="240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82" w:rsidRDefault="00154982" w:rsidP="00701022">
      <w:pPr>
        <w:spacing w:after="0" w:line="240" w:lineRule="auto"/>
      </w:pPr>
      <w:r>
        <w:separator/>
      </w:r>
    </w:p>
  </w:endnote>
  <w:endnote w:type="continuationSeparator" w:id="0">
    <w:p w:rsidR="00154982" w:rsidRDefault="00154982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D5" w:rsidRDefault="00A84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D5" w:rsidRDefault="00A848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D5" w:rsidRDefault="00A84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82" w:rsidRDefault="00154982" w:rsidP="00701022">
      <w:pPr>
        <w:spacing w:after="0" w:line="240" w:lineRule="auto"/>
      </w:pPr>
      <w:r>
        <w:separator/>
      </w:r>
    </w:p>
  </w:footnote>
  <w:footnote w:type="continuationSeparator" w:id="0">
    <w:p w:rsidR="00154982" w:rsidRDefault="00154982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5498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154982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525208" w:rsidRDefault="00525208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January Regatta (</w:t>
    </w:r>
    <w:proofErr w:type="spellStart"/>
    <w:r>
      <w:rPr>
        <w:rFonts w:ascii="Matura MT Script Capitals" w:hAnsi="Matura MT Script Capitals"/>
        <w:sz w:val="36"/>
        <w:szCs w:val="36"/>
      </w:rPr>
      <w:t>FoS</w:t>
    </w:r>
    <w:proofErr w:type="spellEnd"/>
    <w:r>
      <w:rPr>
        <w:rFonts w:ascii="Matura MT Script Capitals" w:hAnsi="Matura MT Script Capitals"/>
        <w:sz w:val="36"/>
        <w:szCs w:val="36"/>
      </w:rPr>
      <w:t>)</w:t>
    </w:r>
  </w:p>
  <w:p w:rsidR="007E404C" w:rsidRPr="008A45DD" w:rsidRDefault="0025613A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A848D5">
      <w:rPr>
        <w:rFonts w:ascii="Matura MT Script Capitals" w:hAnsi="Matura MT Script Capitals"/>
        <w:sz w:val="36"/>
        <w:szCs w:val="36"/>
      </w:rPr>
      <w:instrText>HYPERLINK "http://www.rgyc.com.au/DeedsOfGift/W%20L%20Curtis%20Memorial%20Cup.pdf"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A637A0">
      <w:rPr>
        <w:rStyle w:val="Hyperlink"/>
        <w:rFonts w:ascii="Matura MT Script Capitals" w:hAnsi="Matura MT Script Capitals"/>
        <w:sz w:val="36"/>
        <w:szCs w:val="36"/>
      </w:rPr>
      <w:t xml:space="preserve">W. L. Curtis </w:t>
    </w:r>
    <w:r w:rsidR="007D420A">
      <w:rPr>
        <w:rStyle w:val="Hyperlink"/>
        <w:rFonts w:ascii="Matura MT Script Capitals" w:hAnsi="Matura MT Script Capitals"/>
        <w:sz w:val="36"/>
        <w:szCs w:val="36"/>
      </w:rPr>
      <w:t>Memorial Trophy</w:t>
    </w:r>
  </w:p>
  <w:p w:rsidR="00490E97" w:rsidRDefault="0025613A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B27858" w:rsidRDefault="00B27858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5498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BE6"/>
    <w:multiLevelType w:val="hybridMultilevel"/>
    <w:tmpl w:val="D56AED2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5316"/>
    <w:multiLevelType w:val="hybridMultilevel"/>
    <w:tmpl w:val="4F9C693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21AA6"/>
    <w:rsid w:val="00055077"/>
    <w:rsid w:val="000B4A8B"/>
    <w:rsid w:val="000D37C7"/>
    <w:rsid w:val="000D629A"/>
    <w:rsid w:val="00105B4A"/>
    <w:rsid w:val="001224AD"/>
    <w:rsid w:val="00124310"/>
    <w:rsid w:val="00154982"/>
    <w:rsid w:val="001801E4"/>
    <w:rsid w:val="001D24F2"/>
    <w:rsid w:val="0020176B"/>
    <w:rsid w:val="002041F6"/>
    <w:rsid w:val="00215872"/>
    <w:rsid w:val="002459AF"/>
    <w:rsid w:val="0025613A"/>
    <w:rsid w:val="0029227B"/>
    <w:rsid w:val="002B06E1"/>
    <w:rsid w:val="002B149D"/>
    <w:rsid w:val="002E63F6"/>
    <w:rsid w:val="003424CC"/>
    <w:rsid w:val="00373B0B"/>
    <w:rsid w:val="003A5633"/>
    <w:rsid w:val="003B1572"/>
    <w:rsid w:val="003D5E4D"/>
    <w:rsid w:val="0041530E"/>
    <w:rsid w:val="004607B8"/>
    <w:rsid w:val="0047419C"/>
    <w:rsid w:val="0048139A"/>
    <w:rsid w:val="00485882"/>
    <w:rsid w:val="00490E97"/>
    <w:rsid w:val="004A3C08"/>
    <w:rsid w:val="004C0B13"/>
    <w:rsid w:val="004F7DE5"/>
    <w:rsid w:val="00525208"/>
    <w:rsid w:val="00531E88"/>
    <w:rsid w:val="00534696"/>
    <w:rsid w:val="0055142C"/>
    <w:rsid w:val="005A31F6"/>
    <w:rsid w:val="005C101E"/>
    <w:rsid w:val="00600A4B"/>
    <w:rsid w:val="00620AF1"/>
    <w:rsid w:val="00623251"/>
    <w:rsid w:val="00642BFC"/>
    <w:rsid w:val="00647E41"/>
    <w:rsid w:val="006C5AF2"/>
    <w:rsid w:val="006D765B"/>
    <w:rsid w:val="006E283A"/>
    <w:rsid w:val="00701022"/>
    <w:rsid w:val="007403F3"/>
    <w:rsid w:val="00743813"/>
    <w:rsid w:val="0079461D"/>
    <w:rsid w:val="00794999"/>
    <w:rsid w:val="007A6A60"/>
    <w:rsid w:val="007B63D5"/>
    <w:rsid w:val="007C29A4"/>
    <w:rsid w:val="007C5716"/>
    <w:rsid w:val="007D2784"/>
    <w:rsid w:val="007D420A"/>
    <w:rsid w:val="007E404C"/>
    <w:rsid w:val="008155D7"/>
    <w:rsid w:val="00817F20"/>
    <w:rsid w:val="00871BB4"/>
    <w:rsid w:val="008832D3"/>
    <w:rsid w:val="008950E7"/>
    <w:rsid w:val="008A45DD"/>
    <w:rsid w:val="008C5427"/>
    <w:rsid w:val="008E144B"/>
    <w:rsid w:val="008F7BCC"/>
    <w:rsid w:val="00900DB7"/>
    <w:rsid w:val="00A34069"/>
    <w:rsid w:val="00A618A1"/>
    <w:rsid w:val="00A637A0"/>
    <w:rsid w:val="00A82E94"/>
    <w:rsid w:val="00A848D5"/>
    <w:rsid w:val="00AA4F21"/>
    <w:rsid w:val="00B0131C"/>
    <w:rsid w:val="00B27858"/>
    <w:rsid w:val="00B61A0F"/>
    <w:rsid w:val="00B7236D"/>
    <w:rsid w:val="00B74805"/>
    <w:rsid w:val="00BA6CA7"/>
    <w:rsid w:val="00BA7450"/>
    <w:rsid w:val="00BC3989"/>
    <w:rsid w:val="00BC4FEB"/>
    <w:rsid w:val="00BF6984"/>
    <w:rsid w:val="00C23143"/>
    <w:rsid w:val="00C57425"/>
    <w:rsid w:val="00C83D5A"/>
    <w:rsid w:val="00C85F1F"/>
    <w:rsid w:val="00CE5E5F"/>
    <w:rsid w:val="00CF62F8"/>
    <w:rsid w:val="00D10E3C"/>
    <w:rsid w:val="00D42EE6"/>
    <w:rsid w:val="00D52C5E"/>
    <w:rsid w:val="00D83FBD"/>
    <w:rsid w:val="00D948F2"/>
    <w:rsid w:val="00DA1C76"/>
    <w:rsid w:val="00DB64DE"/>
    <w:rsid w:val="00DE6EF3"/>
    <w:rsid w:val="00DF3AEE"/>
    <w:rsid w:val="00E019E6"/>
    <w:rsid w:val="00E60F79"/>
    <w:rsid w:val="00E95444"/>
    <w:rsid w:val="00EC5A80"/>
    <w:rsid w:val="00EE4446"/>
    <w:rsid w:val="00F2265D"/>
    <w:rsid w:val="00F5524B"/>
    <w:rsid w:val="00F6693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9FD9-4582-4F07-9B2F-3251A77D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2016-10-17T03:40:00Z</cp:lastPrinted>
  <dcterms:created xsi:type="dcterms:W3CDTF">2023-04-18T12:37:00Z</dcterms:created>
  <dcterms:modified xsi:type="dcterms:W3CDTF">2023-06-05T01:41:00Z</dcterms:modified>
</cp:coreProperties>
</file>